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4A9A" w14:textId="169848F7" w:rsidR="000D1878" w:rsidRDefault="00B57FC5" w:rsidP="000D1878">
      <w:pPr>
        <w:pStyle w:val="Textoindependiente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14BFB8D9" w14:textId="49FCED9F" w:rsidR="00B57FC5" w:rsidRDefault="00B57FC5" w:rsidP="00834E7A">
      <w:pPr>
        <w:pStyle w:val="Textoindependient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AUTORIZACIÓN</w:t>
      </w:r>
      <w:r w:rsidR="00834E7A">
        <w:rPr>
          <w:rFonts w:cs="Arial"/>
          <w:b/>
          <w:bCs/>
        </w:rPr>
        <w:t xml:space="preserve"> DE PAGO</w:t>
      </w:r>
    </w:p>
    <w:p w14:paraId="0734BA77" w14:textId="002D2E16" w:rsidR="00834E7A" w:rsidRDefault="00834E7A" w:rsidP="00834E7A">
      <w:pPr>
        <w:pStyle w:val="Textoindependient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ALMUERZO TROFEO PRESIDENTE DE REMO 2022</w:t>
      </w:r>
    </w:p>
    <w:p w14:paraId="604DBC36" w14:textId="7F73F67B" w:rsidR="00834E7A" w:rsidRDefault="00834E7A" w:rsidP="00834E7A">
      <w:pPr>
        <w:pStyle w:val="Textoindependient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17 DE DICIEMBRE</w:t>
      </w:r>
    </w:p>
    <w:p w14:paraId="313F1D98" w14:textId="5D5F148D" w:rsidR="00B57FC5" w:rsidRDefault="00B57FC5" w:rsidP="00B57FC5">
      <w:pPr>
        <w:pStyle w:val="Textoindependiente"/>
        <w:rPr>
          <w:rFonts w:cs="Arial"/>
          <w:b/>
          <w:bCs/>
        </w:rPr>
      </w:pPr>
    </w:p>
    <w:p w14:paraId="4B4D82F1" w14:textId="77777777" w:rsidR="00834E7A" w:rsidRDefault="00834E7A" w:rsidP="00B57FC5">
      <w:pPr>
        <w:pStyle w:val="Textoindependiente"/>
        <w:spacing w:line="480" w:lineRule="auto"/>
        <w:rPr>
          <w:rFonts w:cs="Arial"/>
          <w:b/>
          <w:bCs/>
        </w:rPr>
      </w:pPr>
    </w:p>
    <w:p w14:paraId="6760FC9A" w14:textId="620DED17" w:rsidR="00B57FC5" w:rsidRDefault="00B57FC5" w:rsidP="00B57FC5">
      <w:pPr>
        <w:pStyle w:val="Textoindependiente"/>
        <w:spacing w:line="480" w:lineRule="auto"/>
        <w:rPr>
          <w:rFonts w:cs="Arial"/>
        </w:rPr>
      </w:pPr>
      <w:r>
        <w:rPr>
          <w:rFonts w:cs="Arial"/>
        </w:rPr>
        <w:t>D/Dª……………………..…………………………………………………</w:t>
      </w:r>
      <w:r w:rsidR="00CB47C9">
        <w:rPr>
          <w:rFonts w:cs="Arial"/>
        </w:rPr>
        <w:t>……..</w:t>
      </w:r>
      <w:r>
        <w:rPr>
          <w:rFonts w:cs="Arial"/>
        </w:rPr>
        <w:t>…, mayor de edad y con DNI nº:………………….. como padre/madre/tutor</w:t>
      </w:r>
      <w:r w:rsidR="00CB47C9">
        <w:rPr>
          <w:rFonts w:cs="Arial"/>
        </w:rPr>
        <w:t xml:space="preserve"> de………………………………………………………………</w:t>
      </w:r>
      <w:r w:rsidR="00834E7A">
        <w:rPr>
          <w:rFonts w:cs="Arial"/>
        </w:rPr>
        <w:t xml:space="preserve">, </w:t>
      </w:r>
      <w:r w:rsidR="00CB47C9">
        <w:rPr>
          <w:rFonts w:cs="Arial"/>
        </w:rPr>
        <w:t xml:space="preserve">autorizo a mi hijo/a </w:t>
      </w:r>
      <w:proofErr w:type="spellStart"/>
      <w:r w:rsidR="00CB47C9">
        <w:rPr>
          <w:rFonts w:cs="Arial"/>
        </w:rPr>
        <w:t>a</w:t>
      </w:r>
      <w:proofErr w:type="spellEnd"/>
      <w:r w:rsidR="00CB47C9">
        <w:rPr>
          <w:rFonts w:cs="Arial"/>
        </w:rPr>
        <w:t xml:space="preserve"> </w:t>
      </w:r>
      <w:r w:rsidR="00834E7A">
        <w:rPr>
          <w:rFonts w:cs="Arial"/>
        </w:rPr>
        <w:t>asistir y abonar el almuerzo del Trofeo Presidente de Remo 2022.</w:t>
      </w:r>
    </w:p>
    <w:p w14:paraId="3B979E7E" w14:textId="77777777" w:rsidR="00834E7A" w:rsidRDefault="00834E7A" w:rsidP="00B57FC5">
      <w:pPr>
        <w:pStyle w:val="Textoindependiente"/>
        <w:spacing w:line="480" w:lineRule="auto"/>
        <w:rPr>
          <w:rFonts w:cs="Arial"/>
        </w:rPr>
      </w:pPr>
    </w:p>
    <w:p w14:paraId="43B0B712" w14:textId="6736BC92" w:rsidR="00B57FC5" w:rsidRDefault="00CB47C9" w:rsidP="000D1878">
      <w:pPr>
        <w:pStyle w:val="Textoindependiente"/>
        <w:rPr>
          <w:rFonts w:cs="Arial"/>
        </w:rPr>
      </w:pPr>
      <w:r>
        <w:rPr>
          <w:rFonts w:cs="Arial"/>
        </w:rPr>
        <w:t>NOTA: En caso de tener más de uno hijo rellenar uno por niño.</w:t>
      </w:r>
    </w:p>
    <w:p w14:paraId="39ED11F8" w14:textId="56D72445" w:rsidR="00CB47C9" w:rsidRDefault="00CB47C9" w:rsidP="000D1878">
      <w:pPr>
        <w:pStyle w:val="Textoindependiente"/>
        <w:rPr>
          <w:rFonts w:cs="Arial"/>
        </w:rPr>
      </w:pPr>
    </w:p>
    <w:p w14:paraId="1697485B" w14:textId="37C3504A" w:rsidR="00CB47C9" w:rsidRDefault="00CB47C9" w:rsidP="000D1878">
      <w:pPr>
        <w:pStyle w:val="Textoindependiente"/>
        <w:rPr>
          <w:rFonts w:cs="Arial"/>
        </w:rPr>
      </w:pPr>
    </w:p>
    <w:p w14:paraId="5AEC0990" w14:textId="77777777" w:rsidR="00CB47C9" w:rsidRDefault="00CB47C9" w:rsidP="000D1878">
      <w:pPr>
        <w:pStyle w:val="Textoindependiente"/>
        <w:rPr>
          <w:rFonts w:cs="Arial"/>
        </w:rPr>
      </w:pPr>
    </w:p>
    <w:p w14:paraId="0237F601" w14:textId="70CA27EC" w:rsidR="00CB47C9" w:rsidRDefault="00CB47C9" w:rsidP="000D1878">
      <w:pPr>
        <w:pStyle w:val="Textoindependiente"/>
        <w:rPr>
          <w:rFonts w:cs="Arial"/>
        </w:rPr>
      </w:pPr>
    </w:p>
    <w:p w14:paraId="166A7EAD" w14:textId="0E8A62BB" w:rsidR="00CB47C9" w:rsidRDefault="00CB47C9" w:rsidP="000D1878">
      <w:pPr>
        <w:pStyle w:val="Textoindependiente"/>
        <w:rPr>
          <w:rFonts w:cs="Arial"/>
        </w:rPr>
      </w:pPr>
    </w:p>
    <w:p w14:paraId="6DFA5608" w14:textId="77777777" w:rsidR="00CB47C9" w:rsidRDefault="00CB47C9" w:rsidP="000D1878">
      <w:pPr>
        <w:pStyle w:val="Textoindependiente"/>
        <w:rPr>
          <w:rFonts w:cs="Arial"/>
        </w:rPr>
      </w:pPr>
    </w:p>
    <w:p w14:paraId="70739B14" w14:textId="2EEE087C" w:rsidR="00CB47C9" w:rsidRPr="00B57FC5" w:rsidRDefault="00CB47C9" w:rsidP="00CB47C9">
      <w:pPr>
        <w:pStyle w:val="Textoindependiente"/>
        <w:jc w:val="center"/>
        <w:rPr>
          <w:rFonts w:cs="Arial"/>
        </w:rPr>
      </w:pPr>
      <w:r>
        <w:rPr>
          <w:rFonts w:cs="Arial"/>
        </w:rPr>
        <w:t>En Málaga a…………………….. de ……………….. de 2022</w:t>
      </w:r>
    </w:p>
    <w:sectPr w:rsidR="00CB47C9" w:rsidRPr="00B57FC5" w:rsidSect="000D1878">
      <w:headerReference w:type="default" r:id="rId7"/>
      <w:footerReference w:type="default" r:id="rId8"/>
      <w:pgSz w:w="11906" w:h="16838"/>
      <w:pgMar w:top="2127" w:right="1841" w:bottom="2127" w:left="1701" w:header="567" w:footer="24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9471" w14:textId="77777777" w:rsidR="00FF2ECD" w:rsidRDefault="00FF2ECD" w:rsidP="00786B35">
      <w:r>
        <w:separator/>
      </w:r>
    </w:p>
  </w:endnote>
  <w:endnote w:type="continuationSeparator" w:id="0">
    <w:p w14:paraId="2B7CDA92" w14:textId="77777777" w:rsidR="00FF2ECD" w:rsidRDefault="00FF2ECD" w:rsidP="007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M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DAC" w14:textId="77777777" w:rsidR="00DB6BF8" w:rsidRPr="00DB6BF8" w:rsidRDefault="00DB6BF8" w:rsidP="00DB6BF8">
    <w:pPr>
      <w:pStyle w:val="Piedepgina"/>
      <w:ind w:left="-284" w:right="-286"/>
      <w:jc w:val="center"/>
      <w:rPr>
        <w:rFonts w:ascii="Gill Sans Light" w:hAnsi="Gill Sans Light"/>
        <w:iCs/>
        <w:color w:val="000000" w:themeColor="text1"/>
        <w:sz w:val="18"/>
        <w:szCs w:val="18"/>
      </w:rPr>
    </w:pPr>
    <w:r w:rsidRPr="00DB6BF8">
      <w:rPr>
        <w:rFonts w:ascii="Gill Sans Light" w:hAnsi="Gill Sans Light"/>
        <w:iCs/>
        <w:color w:val="000000" w:themeColor="text1"/>
        <w:sz w:val="18"/>
        <w:szCs w:val="18"/>
      </w:rPr>
      <w:t>Placa del Comité Olímpico Español· Placa Real Orden al Mérito Deportivo del CSD; Medalla de la Ciudad de Málaga;</w:t>
    </w:r>
  </w:p>
  <w:p w14:paraId="5CDB0342" w14:textId="77777777" w:rsidR="00DB6BF8" w:rsidRPr="00DB6BF8" w:rsidRDefault="00DB6BF8" w:rsidP="00DB6BF8">
    <w:pPr>
      <w:pStyle w:val="Piedepgina"/>
      <w:ind w:left="-284" w:right="-286"/>
      <w:jc w:val="center"/>
      <w:rPr>
        <w:rFonts w:ascii="Gill Sans Light" w:hAnsi="Gill Sans Light"/>
        <w:iCs/>
        <w:color w:val="000000" w:themeColor="text1"/>
        <w:sz w:val="18"/>
        <w:szCs w:val="18"/>
      </w:rPr>
    </w:pPr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2 </w:t>
    </w:r>
    <w:r>
      <w:rPr>
        <w:rFonts w:ascii="Gill Sans Light" w:hAnsi="Gill Sans Light"/>
        <w:iCs/>
        <w:color w:val="000000" w:themeColor="text1"/>
        <w:sz w:val="18"/>
        <w:szCs w:val="18"/>
      </w:rPr>
      <w:t>M</w:t>
    </w:r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edallas de Oro: Olimpiadas Barcelona y Atlanta· </w:t>
    </w:r>
    <w:r w:rsidR="005D7658">
      <w:rPr>
        <w:rFonts w:ascii="Gill Sans Light" w:hAnsi="Gill Sans Light"/>
        <w:iCs/>
        <w:color w:val="000000" w:themeColor="text1"/>
        <w:sz w:val="18"/>
        <w:szCs w:val="18"/>
      </w:rPr>
      <w:t>17</w:t>
    </w:r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Campeonatos del Mundo· </w:t>
    </w:r>
    <w:r w:rsidR="009A0214">
      <w:rPr>
        <w:rFonts w:ascii="Gill Sans Light" w:hAnsi="Gill Sans Light"/>
        <w:iCs/>
        <w:color w:val="000000" w:themeColor="text1"/>
        <w:sz w:val="18"/>
        <w:szCs w:val="18"/>
      </w:rPr>
      <w:t>2</w:t>
    </w:r>
    <w:r w:rsidR="005D7658">
      <w:rPr>
        <w:rFonts w:ascii="Gill Sans Light" w:hAnsi="Gill Sans Light"/>
        <w:iCs/>
        <w:color w:val="000000" w:themeColor="text1"/>
        <w:sz w:val="18"/>
        <w:szCs w:val="18"/>
      </w:rPr>
      <w:t>9</w:t>
    </w:r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Campeonatos de Europa</w:t>
    </w:r>
  </w:p>
  <w:p w14:paraId="5918E885" w14:textId="77777777" w:rsidR="00DB6BF8" w:rsidRPr="00DB6BF8" w:rsidRDefault="009A0214" w:rsidP="00DB6BF8">
    <w:pPr>
      <w:pStyle w:val="Piedepgina"/>
      <w:ind w:left="-284" w:right="-286"/>
      <w:jc w:val="center"/>
      <w:rPr>
        <w:rFonts w:ascii="Gill Sans Light" w:hAnsi="Gill Sans Light"/>
        <w:iCs/>
        <w:color w:val="000000" w:themeColor="text1"/>
        <w:sz w:val="18"/>
        <w:szCs w:val="18"/>
      </w:rPr>
    </w:pPr>
    <w:r>
      <w:rPr>
        <w:rFonts w:ascii="Gill Sans Light" w:hAnsi="Gill Sans Light"/>
        <w:iCs/>
        <w:color w:val="000000" w:themeColor="text1"/>
        <w:sz w:val="18"/>
        <w:szCs w:val="18"/>
      </w:rPr>
      <w:t>4</w:t>
    </w:r>
    <w:r w:rsidR="005D7658">
      <w:rPr>
        <w:rFonts w:ascii="Gill Sans Light" w:hAnsi="Gill Sans Light"/>
        <w:iCs/>
        <w:color w:val="000000" w:themeColor="text1"/>
        <w:sz w:val="18"/>
        <w:szCs w:val="18"/>
      </w:rPr>
      <w:t>72</w:t>
    </w:r>
    <w:r w:rsidR="00DB6BF8"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Campeonatos de España</w:t>
    </w:r>
  </w:p>
  <w:p w14:paraId="2B9D2596" w14:textId="77777777" w:rsidR="000D7994" w:rsidRPr="00DB6BF8" w:rsidRDefault="000D7994" w:rsidP="00106860">
    <w:pPr>
      <w:pStyle w:val="Piedepgina"/>
      <w:ind w:left="-284" w:right="-286"/>
      <w:jc w:val="center"/>
      <w:rPr>
        <w:rFonts w:ascii="Gill Sans Light" w:hAnsi="Gill Sans Light"/>
        <w:color w:val="000000" w:themeColor="text1"/>
        <w:sz w:val="17"/>
        <w:szCs w:val="16"/>
      </w:rPr>
    </w:pPr>
  </w:p>
  <w:p w14:paraId="46B7BB37" w14:textId="77777777" w:rsidR="000D7994" w:rsidRPr="007C538A" w:rsidRDefault="000D7994" w:rsidP="000D7994">
    <w:pPr>
      <w:jc w:val="center"/>
      <w:rPr>
        <w:rFonts w:ascii="Gill Sans Light" w:hAnsi="Gill Sans Light"/>
        <w:color w:val="000000" w:themeColor="text1"/>
        <w:sz w:val="17"/>
        <w:szCs w:val="16"/>
      </w:rPr>
    </w:pPr>
    <w:r w:rsidRPr="007C538A">
      <w:rPr>
        <w:rFonts w:ascii="Gill Sans Light" w:hAnsi="Gill Sans Light"/>
        <w:color w:val="000000" w:themeColor="text1"/>
        <w:sz w:val="17"/>
        <w:szCs w:val="16"/>
      </w:rPr>
      <w:t>Paseo de la Farola 18· Málaga 29016· Tel. 952226300</w:t>
    </w:r>
  </w:p>
  <w:p w14:paraId="11961103" w14:textId="77777777" w:rsidR="000D7994" w:rsidRPr="00C707DE" w:rsidRDefault="000D7994" w:rsidP="000D7994">
    <w:pPr>
      <w:jc w:val="center"/>
      <w:rPr>
        <w:rFonts w:ascii="Gill Sans Light" w:hAnsi="Gill Sans Light"/>
        <w:b/>
        <w:color w:val="000090"/>
        <w:sz w:val="17"/>
        <w:szCs w:val="16"/>
      </w:rPr>
    </w:pPr>
    <w:r w:rsidRPr="00C707DE">
      <w:rPr>
        <w:rFonts w:ascii="Gill Sans Light" w:hAnsi="Gill Sans Light"/>
        <w:b/>
        <w:color w:val="000090"/>
        <w:sz w:val="17"/>
        <w:szCs w:val="16"/>
      </w:rPr>
      <w:t>www.realclubmediterraneo.com</w:t>
    </w:r>
  </w:p>
  <w:p w14:paraId="4517665F" w14:textId="77777777" w:rsidR="000D7994" w:rsidRPr="00645A39" w:rsidRDefault="000D7994" w:rsidP="00106860">
    <w:pPr>
      <w:pStyle w:val="Piedepgina"/>
      <w:ind w:left="-284" w:right="-286"/>
      <w:jc w:val="center"/>
      <w:rPr>
        <w:rFonts w:ascii="Gill Sans Light" w:hAnsi="Gill Sans Light"/>
        <w:color w:val="404040" w:themeColor="text1" w:themeTint="BF"/>
        <w:sz w:val="18"/>
        <w:szCs w:val="16"/>
      </w:rPr>
    </w:pPr>
  </w:p>
  <w:p w14:paraId="2DBF32E3" w14:textId="77777777" w:rsidR="000D7994" w:rsidRDefault="000D7994" w:rsidP="005D332A">
    <w:pPr>
      <w:pStyle w:val="Piedepgina"/>
      <w:tabs>
        <w:tab w:val="clear" w:pos="8504"/>
        <w:tab w:val="left" w:pos="284"/>
        <w:tab w:val="right" w:pos="80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0FAB" w14:textId="77777777" w:rsidR="00FF2ECD" w:rsidRDefault="00FF2ECD" w:rsidP="00786B35">
      <w:r>
        <w:separator/>
      </w:r>
    </w:p>
  </w:footnote>
  <w:footnote w:type="continuationSeparator" w:id="0">
    <w:p w14:paraId="4F330EBB" w14:textId="77777777" w:rsidR="00FF2ECD" w:rsidRDefault="00FF2ECD" w:rsidP="0078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10A0" w14:textId="376B3FD5" w:rsidR="000D7994" w:rsidRDefault="00DC7E1A" w:rsidP="00324A11">
    <w:pPr>
      <w:pStyle w:val="Encabezado"/>
      <w:jc w:val="center"/>
    </w:pPr>
    <w:r>
      <w:rPr>
        <w:noProof/>
      </w:rPr>
      <w:drawing>
        <wp:inline distT="0" distB="0" distL="0" distR="0" wp14:anchorId="3D5208B2" wp14:editId="287CA333">
          <wp:extent cx="1090800" cy="10944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8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994">
      <w:t xml:space="preserve">                                                                   </w:t>
    </w:r>
  </w:p>
  <w:p w14:paraId="26E581CC" w14:textId="77777777" w:rsidR="000D7994" w:rsidRDefault="000D7994" w:rsidP="005470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507"/>
    <w:multiLevelType w:val="hybridMultilevel"/>
    <w:tmpl w:val="64A8D9FA"/>
    <w:lvl w:ilvl="0" w:tplc="D1FA0FB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95203AE"/>
    <w:multiLevelType w:val="hybridMultilevel"/>
    <w:tmpl w:val="2CFA00B2"/>
    <w:lvl w:ilvl="0" w:tplc="8B5CB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72DF"/>
    <w:multiLevelType w:val="hybridMultilevel"/>
    <w:tmpl w:val="C950BAB2"/>
    <w:lvl w:ilvl="0" w:tplc="D564EA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568989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639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69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mirrorMargins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C5"/>
    <w:rsid w:val="00005315"/>
    <w:rsid w:val="000145CD"/>
    <w:rsid w:val="00066B24"/>
    <w:rsid w:val="000910DA"/>
    <w:rsid w:val="000921F0"/>
    <w:rsid w:val="0009482A"/>
    <w:rsid w:val="0009733D"/>
    <w:rsid w:val="000A12CC"/>
    <w:rsid w:val="000A7033"/>
    <w:rsid w:val="000D1878"/>
    <w:rsid w:val="000D7994"/>
    <w:rsid w:val="000D7CC3"/>
    <w:rsid w:val="00106860"/>
    <w:rsid w:val="0014141B"/>
    <w:rsid w:val="001418A3"/>
    <w:rsid w:val="001D09BE"/>
    <w:rsid w:val="00241F67"/>
    <w:rsid w:val="00273B08"/>
    <w:rsid w:val="002B6445"/>
    <w:rsid w:val="0030767F"/>
    <w:rsid w:val="00314052"/>
    <w:rsid w:val="00320D1F"/>
    <w:rsid w:val="00324A11"/>
    <w:rsid w:val="0033161C"/>
    <w:rsid w:val="003526A4"/>
    <w:rsid w:val="00353A21"/>
    <w:rsid w:val="0039294A"/>
    <w:rsid w:val="00401E8A"/>
    <w:rsid w:val="00403052"/>
    <w:rsid w:val="00431A26"/>
    <w:rsid w:val="00465E8E"/>
    <w:rsid w:val="0048630C"/>
    <w:rsid w:val="00486E9D"/>
    <w:rsid w:val="004B0C5D"/>
    <w:rsid w:val="004F50A6"/>
    <w:rsid w:val="0050277E"/>
    <w:rsid w:val="005039EE"/>
    <w:rsid w:val="00515846"/>
    <w:rsid w:val="0053434C"/>
    <w:rsid w:val="00547054"/>
    <w:rsid w:val="00576691"/>
    <w:rsid w:val="005D332A"/>
    <w:rsid w:val="005D5AEC"/>
    <w:rsid w:val="005D7432"/>
    <w:rsid w:val="005D7658"/>
    <w:rsid w:val="005E6F1E"/>
    <w:rsid w:val="006067A3"/>
    <w:rsid w:val="00641F79"/>
    <w:rsid w:val="00645805"/>
    <w:rsid w:val="00645A39"/>
    <w:rsid w:val="00680E64"/>
    <w:rsid w:val="00694788"/>
    <w:rsid w:val="006A634F"/>
    <w:rsid w:val="006B452B"/>
    <w:rsid w:val="006D3805"/>
    <w:rsid w:val="0070065A"/>
    <w:rsid w:val="00786B35"/>
    <w:rsid w:val="007B3875"/>
    <w:rsid w:val="007C1304"/>
    <w:rsid w:val="007C538A"/>
    <w:rsid w:val="00817032"/>
    <w:rsid w:val="008329A0"/>
    <w:rsid w:val="00834E7A"/>
    <w:rsid w:val="00850387"/>
    <w:rsid w:val="00866F68"/>
    <w:rsid w:val="008A600C"/>
    <w:rsid w:val="008B379E"/>
    <w:rsid w:val="008B3948"/>
    <w:rsid w:val="008C28F3"/>
    <w:rsid w:val="008D00F4"/>
    <w:rsid w:val="008F4BDD"/>
    <w:rsid w:val="00922B3E"/>
    <w:rsid w:val="009651DE"/>
    <w:rsid w:val="00965588"/>
    <w:rsid w:val="00995F17"/>
    <w:rsid w:val="009A0214"/>
    <w:rsid w:val="009C0C2A"/>
    <w:rsid w:val="009C6D36"/>
    <w:rsid w:val="009E7718"/>
    <w:rsid w:val="009F5D2B"/>
    <w:rsid w:val="00A138C4"/>
    <w:rsid w:val="00A212CA"/>
    <w:rsid w:val="00A977D8"/>
    <w:rsid w:val="00AD0438"/>
    <w:rsid w:val="00B1071A"/>
    <w:rsid w:val="00B33001"/>
    <w:rsid w:val="00B57FC5"/>
    <w:rsid w:val="00B82D93"/>
    <w:rsid w:val="00B9293C"/>
    <w:rsid w:val="00BB4F0D"/>
    <w:rsid w:val="00BF14A0"/>
    <w:rsid w:val="00C02866"/>
    <w:rsid w:val="00C707DE"/>
    <w:rsid w:val="00C845A4"/>
    <w:rsid w:val="00C9551B"/>
    <w:rsid w:val="00CB47C9"/>
    <w:rsid w:val="00CD03EA"/>
    <w:rsid w:val="00CE2A54"/>
    <w:rsid w:val="00D23D0F"/>
    <w:rsid w:val="00D251F7"/>
    <w:rsid w:val="00D4760F"/>
    <w:rsid w:val="00D73C4E"/>
    <w:rsid w:val="00D9039B"/>
    <w:rsid w:val="00DB3556"/>
    <w:rsid w:val="00DB6BF8"/>
    <w:rsid w:val="00DB6CED"/>
    <w:rsid w:val="00DC3F9F"/>
    <w:rsid w:val="00DC5E53"/>
    <w:rsid w:val="00DC7E1A"/>
    <w:rsid w:val="00DD0BF1"/>
    <w:rsid w:val="00DE2A5F"/>
    <w:rsid w:val="00E27BB5"/>
    <w:rsid w:val="00E6318F"/>
    <w:rsid w:val="00E912FB"/>
    <w:rsid w:val="00ED08FC"/>
    <w:rsid w:val="00EF6E2F"/>
    <w:rsid w:val="00F1083A"/>
    <w:rsid w:val="00F24BC2"/>
    <w:rsid w:val="00F32812"/>
    <w:rsid w:val="00F36726"/>
    <w:rsid w:val="00F7390C"/>
    <w:rsid w:val="00FD6988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25300"/>
  <w15:docId w15:val="{F0B14A78-824C-4F1D-A753-722EA282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D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0910DA"/>
    <w:pPr>
      <w:keepNext/>
      <w:widowControl w:val="0"/>
      <w:snapToGrid w:val="0"/>
      <w:spacing w:line="280" w:lineRule="atLeast"/>
      <w:ind w:left="1417" w:hanging="85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910DA"/>
    <w:pPr>
      <w:keepNext/>
      <w:widowControl w:val="0"/>
      <w:snapToGrid w:val="0"/>
      <w:spacing w:line="280" w:lineRule="atLeast"/>
      <w:ind w:left="1417"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35"/>
  </w:style>
  <w:style w:type="paragraph" w:styleId="Piedepgina">
    <w:name w:val="footer"/>
    <w:basedOn w:val="Normal"/>
    <w:link w:val="Piedepgina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35"/>
  </w:style>
  <w:style w:type="character" w:styleId="Hipervnculo">
    <w:name w:val="Hyperlink"/>
    <w:basedOn w:val="Fuentedeprrafopredeter"/>
    <w:uiPriority w:val="99"/>
    <w:unhideWhenUsed/>
    <w:rsid w:val="00786B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C4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910DA"/>
    <w:rPr>
      <w:rFonts w:ascii="Arial" w:eastAsia="Times New Roman" w:hAnsi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910DA"/>
    <w:rPr>
      <w:rFonts w:ascii="Arial" w:eastAsia="Times New Roman" w:hAnsi="Arial"/>
      <w:b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0910DA"/>
    <w:pPr>
      <w:widowControl w:val="0"/>
      <w:snapToGrid w:val="0"/>
      <w:spacing w:line="280" w:lineRule="atLeast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0910DA"/>
    <w:rPr>
      <w:rFonts w:ascii="Arial" w:eastAsia="Times New Roman" w:hAnsi="Arial"/>
      <w:sz w:val="24"/>
      <w:szCs w:val="24"/>
    </w:rPr>
  </w:style>
  <w:style w:type="paragraph" w:customStyle="1" w:styleId="NormalWeb4">
    <w:name w:val="Normal (Web)4"/>
    <w:basedOn w:val="Normal"/>
    <w:rsid w:val="000910DA"/>
    <w:pPr>
      <w:spacing w:before="150" w:after="150"/>
    </w:pPr>
    <w:rPr>
      <w:sz w:val="19"/>
      <w:szCs w:val="19"/>
    </w:rPr>
  </w:style>
  <w:style w:type="paragraph" w:styleId="Prrafodelista">
    <w:name w:val="List Paragraph"/>
    <w:basedOn w:val="Normal"/>
    <w:qFormat/>
    <w:rsid w:val="00FD698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0921F0"/>
    <w:rPr>
      <w:color w:val="800080" w:themeColor="followedHyperlink"/>
      <w:u w:val="single"/>
    </w:rPr>
  </w:style>
  <w:style w:type="paragraph" w:customStyle="1" w:styleId="Anexo1">
    <w:name w:val="Anexo1"/>
    <w:basedOn w:val="Normal"/>
    <w:rsid w:val="000D1878"/>
    <w:pPr>
      <w:widowControl w:val="0"/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Contenidodelatabla">
    <w:name w:val="Contenido de la tabla"/>
    <w:basedOn w:val="Normal"/>
    <w:rsid w:val="000D1878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portivo\Documents\PLANTILLA%20MNRP4%20actuazdo%2020.01.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C:\Users\cdeportivo\Documents\PLANTILLA MNRP4 actuazdo 20.01.2020.dotx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410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http://www.realclubmediterraneo.com/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deportivo</dc:creator>
  <cp:lastModifiedBy>Microsoft Office User</cp:lastModifiedBy>
  <cp:revision>2</cp:revision>
  <cp:lastPrinted>2015-07-17T19:16:00Z</cp:lastPrinted>
  <dcterms:created xsi:type="dcterms:W3CDTF">2022-11-30T14:47:00Z</dcterms:created>
  <dcterms:modified xsi:type="dcterms:W3CDTF">2022-11-30T14:47:00Z</dcterms:modified>
</cp:coreProperties>
</file>